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3" w:rsidRDefault="008E4503">
      <w:r>
        <w:t>Madrid ----de----de 201-</w:t>
      </w:r>
    </w:p>
    <w:p w:rsidR="008E4503" w:rsidRDefault="008E4503"/>
    <w:p w:rsidR="008E4503" w:rsidRDefault="008E4503">
      <w:r>
        <w:t>D./Dª…………………………………, Mayor de edad, con DNI/NIE Nº…………………,y con domicilio  en …………………….número…….. piso……..letra……………….., provincia…….. y código postal……………, , teléfono ………………………… y correo electrónico…………</w:t>
      </w:r>
    </w:p>
    <w:p w:rsidR="008E4503" w:rsidRDefault="008E4503">
      <w:r>
        <w:t>Como representante legal/hecho de D…………con DNI /NIE N…………………………., y domicilio en……………número………piso………letra………….,provincia………..código postal</w:t>
      </w:r>
    </w:p>
    <w:p w:rsidR="008E4503" w:rsidRDefault="008E4503"/>
    <w:p w:rsidR="008E4503" w:rsidRDefault="008E4503">
      <w:r>
        <w:t>Expongo que</w:t>
      </w:r>
    </w:p>
    <w:p w:rsidR="008E4503" w:rsidRDefault="008E4503"/>
    <w:p w:rsidR="008E4503" w:rsidRDefault="008E4503">
      <w:r>
        <w:t>Con fecha………………………………se realizado solicitud de valoración de dependencia en la Consejería Políticas Sociales y Familia-D.G. de Atención a la Dependencia y al Mayor.</w:t>
      </w:r>
    </w:p>
    <w:p w:rsidR="008E4503" w:rsidRDefault="008E4503">
      <w:r>
        <w:t>Tras haber trascurridos seis  meses  sin haber obtenido resolución expresa, solicito que se interese por  esta solicitud ante esta institución dado que las prestaciones /servicios que pudiera tener derecho  resultan imprescindibles para cubrir sus necesidades de atención y cuidados en las actividades de la vida diaria.</w:t>
      </w:r>
    </w:p>
    <w:p w:rsidR="008E4503" w:rsidRDefault="008E4503"/>
    <w:p w:rsidR="008E4503" w:rsidRDefault="008E4503">
      <w:r>
        <w:t xml:space="preserve">                       </w:t>
      </w:r>
    </w:p>
    <w:p w:rsidR="008E4503" w:rsidRDefault="008E4503">
      <w:r>
        <w:t>Y para que conste firmo</w:t>
      </w:r>
    </w:p>
    <w:p w:rsidR="008E4503" w:rsidRDefault="008E4503"/>
    <w:p w:rsidR="008E4503" w:rsidRDefault="008E4503"/>
    <w:p w:rsidR="008E4503" w:rsidRDefault="008E4503"/>
    <w:sectPr w:rsidR="008E4503" w:rsidSect="00594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C1"/>
    <w:rsid w:val="00073A83"/>
    <w:rsid w:val="000D64C4"/>
    <w:rsid w:val="00127799"/>
    <w:rsid w:val="00376B7E"/>
    <w:rsid w:val="005947EA"/>
    <w:rsid w:val="00604245"/>
    <w:rsid w:val="00734044"/>
    <w:rsid w:val="008E4503"/>
    <w:rsid w:val="00A724A2"/>
    <w:rsid w:val="00B574C9"/>
    <w:rsid w:val="00D72799"/>
    <w:rsid w:val="00DA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141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2015-12-08T19:42:00Z</dcterms:created>
  <dcterms:modified xsi:type="dcterms:W3CDTF">2015-12-08T19:44:00Z</dcterms:modified>
</cp:coreProperties>
</file>